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B7" w:rsidRDefault="00A45006">
      <w:pPr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12395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95221" id="Rectangle 1" o:spid="_x0000_s1026" style="position:absolute;margin-left:396pt;margin-top:0;width:88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rFonts w:ascii="Batang" w:eastAsia="Batang" w:hAnsi="Batang"/>
          <w:b/>
          <w:sz w:val="36"/>
          <w:szCs w:val="36"/>
        </w:rPr>
        <w:t xml:space="preserve">NAME__________________________ Homeroom </w:t>
      </w:r>
    </w:p>
    <w:p w:rsidR="00A45006" w:rsidRDefault="00A45006">
      <w:pPr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36"/>
          <w:szCs w:val="36"/>
        </w:rPr>
        <w:t xml:space="preserve">                                                   </w:t>
      </w:r>
      <w:r w:rsidRPr="00A45006">
        <w:rPr>
          <w:rFonts w:ascii="Batang" w:eastAsia="Batang" w:hAnsi="Batang"/>
          <w:b/>
          <w:sz w:val="20"/>
          <w:szCs w:val="20"/>
        </w:rPr>
        <w:t>(</w:t>
      </w:r>
      <w:r>
        <w:rPr>
          <w:rFonts w:ascii="Batang" w:eastAsia="Batang" w:hAnsi="Batang"/>
          <w:b/>
          <w:sz w:val="20"/>
          <w:szCs w:val="20"/>
        </w:rPr>
        <w:t>Highlight with homeroom color)</w:t>
      </w:r>
    </w:p>
    <w:p w:rsidR="00A45006" w:rsidRDefault="00A45006">
      <w:pPr>
        <w:rPr>
          <w:rFonts w:ascii="Batang" w:eastAsia="Batang" w:hAnsi="Batang"/>
          <w:b/>
          <w:sz w:val="20"/>
          <w:szCs w:val="20"/>
        </w:rPr>
      </w:pPr>
    </w:p>
    <w:p w:rsidR="00A45006" w:rsidRDefault="00A45006">
      <w:pPr>
        <w:rPr>
          <w:rFonts w:ascii="Batang" w:eastAsia="Batang" w:hAnsi="Batang"/>
          <w:b/>
          <w:sz w:val="20"/>
          <w:szCs w:val="20"/>
        </w:rPr>
      </w:pPr>
    </w:p>
    <w:p w:rsidR="00A45006" w:rsidRDefault="00A45006">
      <w:pPr>
        <w:rPr>
          <w:rFonts w:ascii="Batang" w:eastAsia="Batang" w:hAnsi="Batang"/>
          <w:b/>
          <w:sz w:val="20"/>
          <w:szCs w:val="20"/>
        </w:rPr>
      </w:pPr>
    </w:p>
    <w:p w:rsidR="00A45006" w:rsidRDefault="00A45006" w:rsidP="00A45006">
      <w:pPr>
        <w:jc w:val="center"/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>Thirty Words that Describe Me</w:t>
      </w:r>
    </w:p>
    <w:p w:rsidR="00A45006" w:rsidRDefault="00A45006" w:rsidP="00A45006">
      <w:pPr>
        <w:rPr>
          <w:rFonts w:ascii="Batang" w:eastAsia="Batang" w:hAnsi="Batang"/>
          <w:b/>
          <w:sz w:val="40"/>
          <w:szCs w:val="40"/>
        </w:rPr>
      </w:pPr>
    </w:p>
    <w:p w:rsidR="00A45006" w:rsidRDefault="00A45006" w:rsidP="00A45006">
      <w:pPr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>10 NOUNS                             _________/10 pts.</w:t>
      </w:r>
    </w:p>
    <w:p w:rsidR="00A45006" w:rsidRDefault="00A45006" w:rsidP="00A45006">
      <w:pPr>
        <w:pBdr>
          <w:bottom w:val="single" w:sz="6" w:space="1" w:color="auto"/>
        </w:pBdr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>20 ADJECTIVES                     _________/20</w:t>
      </w:r>
      <w:r w:rsidRPr="00A45006">
        <w:rPr>
          <w:rFonts w:ascii="Batang" w:eastAsia="Batang" w:hAnsi="Batang"/>
          <w:b/>
          <w:sz w:val="40"/>
          <w:szCs w:val="40"/>
        </w:rPr>
        <w:t xml:space="preserve"> pts.</w:t>
      </w:r>
    </w:p>
    <w:p w:rsidR="00A45006" w:rsidRDefault="00A45006" w:rsidP="00A45006">
      <w:pPr>
        <w:pBdr>
          <w:bottom w:val="single" w:sz="6" w:space="1" w:color="auto"/>
        </w:pBdr>
        <w:rPr>
          <w:rFonts w:ascii="Batang" w:eastAsia="Batang" w:hAnsi="Batang"/>
          <w:b/>
          <w:sz w:val="40"/>
          <w:szCs w:val="40"/>
        </w:rPr>
      </w:pPr>
    </w:p>
    <w:p w:rsidR="00A45006" w:rsidRDefault="00A45006" w:rsidP="00A45006">
      <w:pPr>
        <w:rPr>
          <w:rFonts w:ascii="Batang" w:eastAsia="Batang" w:hAnsi="Batang"/>
          <w:b/>
          <w:sz w:val="40"/>
          <w:szCs w:val="40"/>
        </w:rPr>
      </w:pPr>
    </w:p>
    <w:p w:rsidR="00A45006" w:rsidRDefault="00A45006" w:rsidP="00A45006">
      <w:pPr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>Total (English grade)              _________/30 pts.</w:t>
      </w:r>
    </w:p>
    <w:p w:rsidR="00A45006" w:rsidRDefault="00A45006" w:rsidP="00A45006">
      <w:pPr>
        <w:rPr>
          <w:rFonts w:ascii="Batang" w:eastAsia="Batang" w:hAnsi="Batang"/>
          <w:b/>
          <w:sz w:val="40"/>
          <w:szCs w:val="40"/>
        </w:rPr>
      </w:pPr>
    </w:p>
    <w:p w:rsidR="00A45006" w:rsidRDefault="00A45006" w:rsidP="00A45006">
      <w:pPr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>-------------------------------------</w:t>
      </w:r>
    </w:p>
    <w:p w:rsidR="00A45006" w:rsidRDefault="00A45006" w:rsidP="00A45006">
      <w:pPr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>Correct Spelling                     _________/30 pts.</w:t>
      </w:r>
    </w:p>
    <w:p w:rsidR="00A45006" w:rsidRDefault="00A45006" w:rsidP="00A45006">
      <w:pPr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>(Spelling grade)</w:t>
      </w:r>
    </w:p>
    <w:p w:rsidR="00A45006" w:rsidRDefault="00A45006" w:rsidP="00A45006">
      <w:pPr>
        <w:rPr>
          <w:rFonts w:ascii="Batang" w:eastAsia="Batang" w:hAnsi="Batang"/>
          <w:b/>
          <w:sz w:val="40"/>
          <w:szCs w:val="40"/>
        </w:rPr>
      </w:pPr>
    </w:p>
    <w:p w:rsidR="00A45006" w:rsidRDefault="00A45006" w:rsidP="00A45006">
      <w:pPr>
        <w:rPr>
          <w:rFonts w:ascii="Batang" w:eastAsia="Batang" w:hAnsi="Batang"/>
          <w:b/>
          <w:sz w:val="40"/>
          <w:szCs w:val="40"/>
        </w:rPr>
      </w:pPr>
    </w:p>
    <w:p w:rsidR="00A45006" w:rsidRDefault="00A45006" w:rsidP="00A45006">
      <w:pPr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>*Please attach your printed Google document to this grade sheet and turn into bin</w:t>
      </w:r>
    </w:p>
    <w:p w:rsidR="00A45006" w:rsidRDefault="00A45006" w:rsidP="00A45006">
      <w:pPr>
        <w:rPr>
          <w:rFonts w:ascii="Batang" w:eastAsia="Batang" w:hAnsi="Batang"/>
          <w:b/>
          <w:sz w:val="40"/>
          <w:szCs w:val="40"/>
        </w:rPr>
      </w:pPr>
    </w:p>
    <w:p w:rsidR="00A45006" w:rsidRDefault="00A45006" w:rsidP="00A45006">
      <w:pPr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>*Afterwards, you may copy and paste the list into ABCya.com, Word Cloud to create your nameplate for above your locker.</w:t>
      </w:r>
    </w:p>
    <w:p w:rsidR="00A45006" w:rsidRDefault="00A45006" w:rsidP="00A45006">
      <w:pPr>
        <w:rPr>
          <w:rFonts w:ascii="Batang" w:eastAsia="Batang" w:hAnsi="Batang"/>
          <w:b/>
          <w:sz w:val="40"/>
          <w:szCs w:val="40"/>
        </w:rPr>
      </w:pPr>
    </w:p>
    <w:p w:rsidR="00A45006" w:rsidRPr="00A45006" w:rsidRDefault="00A45006" w:rsidP="00A45006">
      <w:pPr>
        <w:rPr>
          <w:rFonts w:ascii="Batang" w:eastAsia="Batang" w:hAnsi="Batang"/>
          <w:b/>
          <w:sz w:val="40"/>
          <w:szCs w:val="40"/>
        </w:rPr>
      </w:pPr>
      <w:bookmarkStart w:id="0" w:name="_GoBack"/>
      <w:bookmarkEnd w:id="0"/>
    </w:p>
    <w:sectPr w:rsidR="00A45006" w:rsidRPr="00A4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06"/>
    <w:rsid w:val="00162CB7"/>
    <w:rsid w:val="00A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43F73-9AB5-45E6-B586-A5736584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ti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Grettie</dc:creator>
  <cp:keywords/>
  <dc:description/>
  <cp:lastModifiedBy>Grettie</cp:lastModifiedBy>
  <cp:revision>1</cp:revision>
  <dcterms:created xsi:type="dcterms:W3CDTF">2014-09-01T20:47:00Z</dcterms:created>
  <dcterms:modified xsi:type="dcterms:W3CDTF">2014-09-01T21:00:00Z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